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0B" w:rsidRDefault="00EB550B" w:rsidP="00EF0159">
      <w:pPr>
        <w:spacing w:after="0"/>
      </w:pPr>
    </w:p>
    <w:p w:rsidR="00BB1A6D" w:rsidRPr="00092D21" w:rsidRDefault="00720F0D" w:rsidP="00BB1A6D">
      <w:pPr>
        <w:spacing w:after="0"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>Name: __________</w:t>
      </w:r>
      <w:r w:rsidR="00847EE7" w:rsidRPr="00092D21">
        <w:rPr>
          <w:rFonts w:ascii="Constantia" w:hAnsi="Constantia"/>
        </w:rPr>
        <w:t>______</w:t>
      </w:r>
      <w:r w:rsidR="006F2542" w:rsidRPr="00092D21">
        <w:rPr>
          <w:rFonts w:ascii="Constantia" w:hAnsi="Constantia"/>
        </w:rPr>
        <w:t>_</w:t>
      </w:r>
      <w:r w:rsidR="00092D21">
        <w:rPr>
          <w:rFonts w:ascii="Constantia" w:hAnsi="Constantia"/>
        </w:rPr>
        <w:t>___________________________Period</w:t>
      </w:r>
      <w:r w:rsidRPr="00092D21">
        <w:rPr>
          <w:rFonts w:ascii="Constantia" w:hAnsi="Constantia"/>
        </w:rPr>
        <w:t>: _______ Date: _______</w:t>
      </w:r>
      <w:r w:rsidR="006F2542" w:rsidRPr="00092D21">
        <w:rPr>
          <w:rFonts w:ascii="Constantia" w:hAnsi="Constantia"/>
        </w:rPr>
        <w:t>___</w:t>
      </w:r>
      <w:r w:rsidR="00EB550B" w:rsidRPr="00092D21">
        <w:rPr>
          <w:rFonts w:ascii="Constantia" w:hAnsi="Constantia"/>
        </w:rPr>
        <w:t>_</w:t>
      </w:r>
      <w:r w:rsidR="00847EE7" w:rsidRPr="00092D21">
        <w:rPr>
          <w:rFonts w:ascii="Constantia" w:hAnsi="Constantia"/>
        </w:rPr>
        <w:t>_______</w:t>
      </w:r>
      <w:r w:rsidR="00092D21">
        <w:rPr>
          <w:rFonts w:ascii="Constantia" w:hAnsi="Constantia"/>
        </w:rPr>
        <w:t>__</w:t>
      </w:r>
    </w:p>
    <w:p w:rsidR="00BB1A6D" w:rsidRPr="00092D21" w:rsidRDefault="00BB1A6D" w:rsidP="00BB1A6D">
      <w:pPr>
        <w:spacing w:after="120" w:line="240" w:lineRule="auto"/>
        <w:rPr>
          <w:rFonts w:ascii="Constantia" w:hAnsi="Constantia" w:cstheme="minorHAnsi"/>
          <w:i/>
        </w:rPr>
      </w:pPr>
      <w:r w:rsidRPr="00092D21">
        <w:rPr>
          <w:rFonts w:ascii="Constantia" w:hAnsi="Constantia" w:cstheme="minorHAnsi"/>
          <w:b/>
          <w:i/>
        </w:rPr>
        <w:t>Instructions</w:t>
      </w:r>
      <w:r w:rsidRPr="00092D21">
        <w:rPr>
          <w:rFonts w:ascii="Constantia" w:hAnsi="Constantia" w:cstheme="minorHAnsi"/>
          <w:i/>
        </w:rPr>
        <w:t>:  Use the following websites to answer the questions regarding hydraulic fracturing.</w:t>
      </w:r>
    </w:p>
    <w:p w:rsidR="001B2CB3" w:rsidRPr="00092D21" w:rsidRDefault="00A31DB3" w:rsidP="00CD757A">
      <w:pPr>
        <w:spacing w:after="120" w:line="240" w:lineRule="auto"/>
        <w:rPr>
          <w:rFonts w:ascii="Constantia" w:hAnsi="Constantia"/>
        </w:rPr>
      </w:pPr>
      <w:hyperlink r:id="rId8" w:history="1">
        <w:r w:rsidR="00BB1A6D" w:rsidRPr="00092D21">
          <w:rPr>
            <w:rStyle w:val="Hyperlink"/>
            <w:rFonts w:ascii="Constantia" w:hAnsi="Constantia" w:cstheme="minorHAnsi"/>
            <w:u w:val="none"/>
          </w:rPr>
          <w:t>http://www.cnn.com/2010/US/09/13/fracking.explainer/index.html</w:t>
        </w:r>
      </w:hyperlink>
      <w:r w:rsidR="00CD757A" w:rsidRPr="00092D21">
        <w:rPr>
          <w:rFonts w:ascii="Constantia" w:hAnsi="Constantia"/>
        </w:rPr>
        <w:t xml:space="preserve">  </w:t>
      </w:r>
    </w:p>
    <w:p w:rsidR="00CD757A" w:rsidRPr="00092D21" w:rsidRDefault="00CD757A" w:rsidP="00CD757A">
      <w:p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  <w:i/>
        </w:rPr>
        <w:t>Click through the frames to learn about the process</w:t>
      </w:r>
      <w:r w:rsidR="00847EE7" w:rsidRPr="00092D21">
        <w:rPr>
          <w:rFonts w:ascii="Constantia" w:hAnsi="Constantia"/>
          <w:i/>
        </w:rPr>
        <w:t>.</w:t>
      </w:r>
    </w:p>
    <w:p w:rsidR="00831DC9" w:rsidRPr="00092D21" w:rsidRDefault="00BB1A6D" w:rsidP="00CD757A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What is hydraulic fracturing? </w:t>
      </w:r>
    </w:p>
    <w:p w:rsidR="00CD757A" w:rsidRPr="00092D21" w:rsidRDefault="00CD757A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847EE7" w:rsidRPr="00092D21" w:rsidRDefault="00847EE7" w:rsidP="00CD757A">
      <w:pPr>
        <w:pStyle w:val="ListParagraph"/>
        <w:spacing w:after="120" w:line="240" w:lineRule="auto"/>
        <w:rPr>
          <w:rFonts w:ascii="Constantia" w:hAnsi="Constantia"/>
          <w:b/>
        </w:rPr>
      </w:pPr>
    </w:p>
    <w:p w:rsidR="00847EE7" w:rsidRPr="00092D21" w:rsidRDefault="00847EE7" w:rsidP="00CD757A">
      <w:pPr>
        <w:pStyle w:val="ListParagraph"/>
        <w:spacing w:after="120" w:line="240" w:lineRule="auto"/>
        <w:rPr>
          <w:rFonts w:ascii="Constantia" w:hAnsi="Constantia"/>
          <w:b/>
        </w:rPr>
      </w:pPr>
    </w:p>
    <w:p w:rsidR="00CD757A" w:rsidRPr="00092D21" w:rsidRDefault="00CD757A" w:rsidP="00CD757A">
      <w:pPr>
        <w:pStyle w:val="ListParagraph"/>
        <w:spacing w:after="120" w:line="240" w:lineRule="auto"/>
        <w:rPr>
          <w:rFonts w:ascii="Constantia" w:hAnsi="Constantia"/>
          <w:b/>
        </w:rPr>
      </w:pPr>
    </w:p>
    <w:p w:rsidR="00831DC9" w:rsidRPr="00092D21" w:rsidRDefault="00CD757A" w:rsidP="00831DC9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Why is a concrete casing used while fracking?  </w:t>
      </w:r>
    </w:p>
    <w:p w:rsidR="00847EE7" w:rsidRPr="00092D21" w:rsidRDefault="00847EE7" w:rsidP="00831DC9">
      <w:pPr>
        <w:spacing w:after="120" w:line="240" w:lineRule="auto"/>
        <w:rPr>
          <w:rFonts w:ascii="Constantia" w:hAnsi="Constantia"/>
        </w:rPr>
      </w:pPr>
    </w:p>
    <w:p w:rsidR="00CD757A" w:rsidRPr="00092D21" w:rsidRDefault="00CD757A" w:rsidP="00CD757A">
      <w:pPr>
        <w:spacing w:after="120" w:line="240" w:lineRule="auto"/>
        <w:rPr>
          <w:rFonts w:ascii="Constantia" w:hAnsi="Constantia"/>
        </w:rPr>
      </w:pPr>
    </w:p>
    <w:p w:rsidR="00847EE7" w:rsidRPr="00092D21" w:rsidRDefault="00CD757A" w:rsidP="00847EE7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About how deep are the wells? </w:t>
      </w:r>
    </w:p>
    <w:p w:rsidR="00831DC9" w:rsidRPr="00092D21" w:rsidRDefault="00CD757A" w:rsidP="00831DC9">
      <w:pPr>
        <w:pStyle w:val="ListParagraph"/>
        <w:spacing w:after="120" w:line="240" w:lineRule="auto"/>
        <w:rPr>
          <w:rFonts w:ascii="Constantia" w:hAnsi="Constantia"/>
          <w:b/>
        </w:rPr>
      </w:pPr>
      <w:r w:rsidRPr="00092D21">
        <w:rPr>
          <w:rFonts w:ascii="Constantia" w:hAnsi="Constantia"/>
        </w:rPr>
        <w:t xml:space="preserve">How far might they extend horizontally?  </w:t>
      </w:r>
    </w:p>
    <w:p w:rsidR="00831DC9" w:rsidRPr="00092D21" w:rsidRDefault="00831DC9" w:rsidP="00831DC9">
      <w:pPr>
        <w:pStyle w:val="ListParagraph"/>
        <w:spacing w:after="120" w:line="240" w:lineRule="auto"/>
        <w:rPr>
          <w:rFonts w:ascii="Constantia" w:hAnsi="Constantia"/>
          <w:b/>
        </w:rPr>
      </w:pPr>
    </w:p>
    <w:p w:rsidR="00CD757A" w:rsidRPr="00092D21" w:rsidRDefault="00CD757A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CD757A" w:rsidP="00831DC9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What is the perforating gun used for and what must it overcome?  </w:t>
      </w:r>
    </w:p>
    <w:p w:rsidR="00831DC9" w:rsidRPr="00092D21" w:rsidRDefault="00831DC9" w:rsidP="00831DC9">
      <w:pPr>
        <w:spacing w:after="120" w:line="240" w:lineRule="auto"/>
        <w:rPr>
          <w:rFonts w:ascii="Constantia" w:hAnsi="Constantia"/>
        </w:rPr>
      </w:pPr>
    </w:p>
    <w:p w:rsidR="00CD757A" w:rsidRPr="00092D21" w:rsidRDefault="00CD757A" w:rsidP="00831DC9">
      <w:pPr>
        <w:spacing w:after="120" w:line="240" w:lineRule="auto"/>
        <w:rPr>
          <w:rFonts w:ascii="Constantia" w:hAnsi="Constantia"/>
        </w:rPr>
      </w:pPr>
    </w:p>
    <w:p w:rsidR="00CD757A" w:rsidRPr="00092D21" w:rsidRDefault="00CD757A" w:rsidP="00CD757A">
      <w:pPr>
        <w:spacing w:after="120" w:line="240" w:lineRule="auto"/>
        <w:rPr>
          <w:rFonts w:ascii="Constantia" w:hAnsi="Constantia"/>
        </w:rPr>
      </w:pPr>
    </w:p>
    <w:p w:rsidR="00CD757A" w:rsidRPr="00092D21" w:rsidRDefault="00CD757A" w:rsidP="00CD757A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What materials are used to keep the fractures from closing?  </w:t>
      </w:r>
    </w:p>
    <w:p w:rsidR="00847EE7" w:rsidRPr="00092D21" w:rsidRDefault="00847EE7" w:rsidP="00CD757A">
      <w:pPr>
        <w:spacing w:after="120" w:line="240" w:lineRule="auto"/>
        <w:rPr>
          <w:rFonts w:ascii="Constantia" w:hAnsi="Constantia"/>
        </w:rPr>
      </w:pPr>
    </w:p>
    <w:p w:rsidR="00CD757A" w:rsidRPr="00092D21" w:rsidRDefault="00CD757A" w:rsidP="00CD757A">
      <w:pPr>
        <w:spacing w:after="120" w:line="240" w:lineRule="auto"/>
        <w:rPr>
          <w:rFonts w:ascii="Constantia" w:hAnsi="Constantia"/>
        </w:rPr>
      </w:pPr>
    </w:p>
    <w:p w:rsidR="00831DC9" w:rsidRPr="00092D21" w:rsidRDefault="006A17B9" w:rsidP="006A17B9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Why is it important to keep the fractures propped open?  </w:t>
      </w:r>
    </w:p>
    <w:p w:rsidR="00831DC9" w:rsidRPr="00092D21" w:rsidRDefault="00831DC9" w:rsidP="00831DC9">
      <w:pPr>
        <w:pStyle w:val="ListParagraph"/>
        <w:spacing w:after="120" w:line="240" w:lineRule="auto"/>
        <w:rPr>
          <w:rFonts w:ascii="Constantia" w:hAnsi="Constantia"/>
          <w:b/>
        </w:rPr>
      </w:pPr>
    </w:p>
    <w:p w:rsidR="00847EE7" w:rsidRPr="00092D21" w:rsidRDefault="00847EE7" w:rsidP="006A17B9">
      <w:pPr>
        <w:spacing w:after="120" w:line="240" w:lineRule="auto"/>
        <w:rPr>
          <w:rFonts w:ascii="Constantia" w:hAnsi="Constantia"/>
        </w:rPr>
      </w:pPr>
    </w:p>
    <w:p w:rsidR="006A17B9" w:rsidRPr="00092D21" w:rsidRDefault="006A17B9" w:rsidP="006A17B9">
      <w:pPr>
        <w:spacing w:after="120" w:line="240" w:lineRule="auto"/>
        <w:rPr>
          <w:rFonts w:ascii="Constantia" w:hAnsi="Constantia"/>
        </w:rPr>
      </w:pPr>
    </w:p>
    <w:p w:rsidR="00831DC9" w:rsidRPr="00092D21" w:rsidRDefault="006A17B9" w:rsidP="006A17B9">
      <w:pPr>
        <w:pStyle w:val="ListParagraph"/>
        <w:numPr>
          <w:ilvl w:val="0"/>
          <w:numId w:val="21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What happens to the fracturing fluids once they return to the surface?  </w:t>
      </w:r>
    </w:p>
    <w:p w:rsidR="00847EE7" w:rsidRPr="00092D21" w:rsidRDefault="00847EE7" w:rsidP="006A17B9">
      <w:pPr>
        <w:spacing w:after="120" w:line="240" w:lineRule="auto"/>
        <w:rPr>
          <w:rFonts w:ascii="Constantia" w:hAnsi="Constantia"/>
        </w:rPr>
      </w:pPr>
    </w:p>
    <w:p w:rsidR="00847EE7" w:rsidRPr="00092D21" w:rsidRDefault="00847EE7" w:rsidP="006A17B9">
      <w:pPr>
        <w:spacing w:after="120" w:line="240" w:lineRule="auto"/>
        <w:rPr>
          <w:rFonts w:ascii="Constantia" w:hAnsi="Constantia"/>
        </w:rPr>
      </w:pPr>
    </w:p>
    <w:p w:rsidR="00847EE7" w:rsidRPr="00092D21" w:rsidRDefault="00847EE7" w:rsidP="006A17B9">
      <w:pPr>
        <w:spacing w:after="120" w:line="240" w:lineRule="auto"/>
        <w:rPr>
          <w:rFonts w:ascii="Constantia" w:hAnsi="Constantia"/>
        </w:rPr>
      </w:pPr>
    </w:p>
    <w:p w:rsidR="006A17B9" w:rsidRPr="00092D21" w:rsidRDefault="00BD45E5" w:rsidP="006A17B9">
      <w:p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  <w:i/>
        </w:rPr>
        <w:t>Watch the video</w:t>
      </w:r>
      <w:r w:rsidR="00847EE7" w:rsidRPr="00092D21">
        <w:rPr>
          <w:rFonts w:ascii="Constantia" w:hAnsi="Constantia"/>
        </w:rPr>
        <w:t>:</w:t>
      </w:r>
      <w:r w:rsidR="006A17B9" w:rsidRPr="00092D21">
        <w:rPr>
          <w:rFonts w:ascii="Constantia" w:hAnsi="Constantia"/>
        </w:rPr>
        <w:t xml:space="preserve"> </w:t>
      </w:r>
      <w:hyperlink r:id="rId9" w:history="1">
        <w:r w:rsidR="006A17B9" w:rsidRPr="00092D21">
          <w:rPr>
            <w:rStyle w:val="Hyperlink"/>
            <w:rFonts w:ascii="Constantia" w:hAnsi="Constantia"/>
            <w:u w:val="none"/>
          </w:rPr>
          <w:t>http://www.cnn.com/2012/06/15/us/fracking-earthquakes/index.html</w:t>
        </w:r>
      </w:hyperlink>
      <w:r w:rsidR="00AC6825" w:rsidRPr="00092D21">
        <w:rPr>
          <w:rFonts w:ascii="Constantia" w:hAnsi="Constantia"/>
        </w:rPr>
        <w:t xml:space="preserve">  </w:t>
      </w:r>
      <w:r w:rsidR="0063156E" w:rsidRPr="00092D21">
        <w:rPr>
          <w:rFonts w:ascii="Constantia" w:hAnsi="Constantia"/>
          <w:i/>
        </w:rPr>
        <w:t>and check out the</w:t>
      </w:r>
      <w:r w:rsidR="0063156E" w:rsidRPr="00092D21">
        <w:rPr>
          <w:rFonts w:ascii="Constantia" w:hAnsi="Constantia"/>
        </w:rPr>
        <w:t xml:space="preserve"> </w:t>
      </w:r>
      <w:r w:rsidR="0063156E" w:rsidRPr="00092D21">
        <w:rPr>
          <w:rFonts w:ascii="Constantia" w:hAnsi="Constantia"/>
          <w:i/>
        </w:rPr>
        <w:t>following website</w:t>
      </w:r>
      <w:r w:rsidR="00AC6825" w:rsidRPr="00092D21">
        <w:rPr>
          <w:rFonts w:ascii="Constantia" w:hAnsi="Constantia"/>
        </w:rPr>
        <w:t>:</w:t>
      </w:r>
      <w:r w:rsidR="0063156E" w:rsidRPr="00092D21">
        <w:rPr>
          <w:rFonts w:ascii="Constantia" w:hAnsi="Constantia"/>
        </w:rPr>
        <w:t xml:space="preserve"> </w:t>
      </w:r>
      <w:hyperlink r:id="rId10" w:history="1">
        <w:r w:rsidR="00847EE7" w:rsidRPr="00092D21">
          <w:rPr>
            <w:rStyle w:val="Hyperlink"/>
            <w:rFonts w:ascii="Constantia" w:hAnsi="Constantia"/>
            <w:u w:val="none"/>
          </w:rPr>
          <w:t>http://www.what-is-fracking.com/</w:t>
        </w:r>
      </w:hyperlink>
      <w:r w:rsidR="00AC6825" w:rsidRPr="00092D21">
        <w:rPr>
          <w:rFonts w:ascii="Constantia" w:hAnsi="Constantia"/>
        </w:rPr>
        <w:t xml:space="preserve">  </w:t>
      </w:r>
      <w:r w:rsidR="0063156E" w:rsidRPr="00092D21">
        <w:rPr>
          <w:rFonts w:ascii="Constantia" w:hAnsi="Constantia"/>
          <w:i/>
        </w:rPr>
        <w:t>to answer the following questions</w:t>
      </w:r>
      <w:r w:rsidR="0063156E" w:rsidRPr="00092D21">
        <w:rPr>
          <w:rFonts w:ascii="Constantia" w:hAnsi="Constantia"/>
        </w:rPr>
        <w:t xml:space="preserve">   </w:t>
      </w:r>
      <w:r w:rsidR="0063156E" w:rsidRPr="00092D21">
        <w:rPr>
          <w:rFonts w:ascii="Constantia" w:hAnsi="Constantia"/>
        </w:rPr>
        <w:tab/>
      </w:r>
    </w:p>
    <w:p w:rsidR="00831DC9" w:rsidRPr="00092D21" w:rsidRDefault="00847EE7" w:rsidP="00847EE7">
      <w:pPr>
        <w:pStyle w:val="ListParagraph"/>
        <w:numPr>
          <w:ilvl w:val="0"/>
          <w:numId w:val="22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Why don’t we know the exact chemical combination used for hydraulic fracturing?    </w:t>
      </w:r>
    </w:p>
    <w:p w:rsidR="00831DC9" w:rsidRPr="00092D21" w:rsidRDefault="00831DC9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EF597B" w:rsidRPr="00092D21" w:rsidRDefault="00EF597B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831DC9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831DC9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A0181C" w:rsidP="00A0181C">
      <w:pPr>
        <w:pStyle w:val="ListParagraph"/>
        <w:numPr>
          <w:ilvl w:val="0"/>
          <w:numId w:val="22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lastRenderedPageBreak/>
        <w:t xml:space="preserve">What are some pros with fracking?  </w:t>
      </w:r>
    </w:p>
    <w:p w:rsidR="00A0181C" w:rsidRPr="00092D21" w:rsidRDefault="00A0181C" w:rsidP="00831DC9">
      <w:pPr>
        <w:spacing w:after="120" w:line="240" w:lineRule="auto"/>
        <w:rPr>
          <w:rFonts w:ascii="Constantia" w:hAnsi="Constantia"/>
        </w:rPr>
      </w:pPr>
    </w:p>
    <w:p w:rsidR="00A0181C" w:rsidRPr="00092D21" w:rsidRDefault="00A0181C" w:rsidP="00A0181C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A757F6" w:rsidP="00831DC9">
      <w:pPr>
        <w:pStyle w:val="ListParagraph"/>
        <w:numPr>
          <w:ilvl w:val="0"/>
          <w:numId w:val="22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What are some risks to consider when fracking?  </w:t>
      </w:r>
    </w:p>
    <w:p w:rsidR="0063156E" w:rsidRPr="00092D21" w:rsidRDefault="0063156E" w:rsidP="00831DC9">
      <w:pPr>
        <w:pStyle w:val="ListParagraph"/>
        <w:spacing w:after="120" w:line="240" w:lineRule="auto"/>
        <w:rPr>
          <w:rFonts w:ascii="Constantia" w:hAnsi="Constantia"/>
        </w:rPr>
      </w:pPr>
    </w:p>
    <w:p w:rsidR="0063156E" w:rsidRPr="00092D21" w:rsidRDefault="0063156E" w:rsidP="0063156E">
      <w:pPr>
        <w:pStyle w:val="ListParagraph"/>
        <w:spacing w:after="120" w:line="240" w:lineRule="auto"/>
        <w:rPr>
          <w:rFonts w:ascii="Constantia" w:hAnsi="Constantia"/>
        </w:rPr>
      </w:pPr>
    </w:p>
    <w:p w:rsidR="0063156E" w:rsidRPr="00092D21" w:rsidRDefault="0063156E" w:rsidP="0063156E">
      <w:pPr>
        <w:pStyle w:val="ListParagraph"/>
        <w:spacing w:after="120" w:line="240" w:lineRule="auto"/>
        <w:rPr>
          <w:rFonts w:ascii="Constantia" w:hAnsi="Constantia"/>
        </w:rPr>
      </w:pPr>
    </w:p>
    <w:p w:rsidR="00831DC9" w:rsidRPr="00092D21" w:rsidRDefault="0063156E" w:rsidP="00831DC9">
      <w:pPr>
        <w:pStyle w:val="ListParagraph"/>
        <w:numPr>
          <w:ilvl w:val="0"/>
          <w:numId w:val="22"/>
        </w:num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From which shale basin are we </w:t>
      </w:r>
      <w:r w:rsidR="00EF597B" w:rsidRPr="00092D21">
        <w:rPr>
          <w:rFonts w:ascii="Constantia" w:hAnsi="Constantia"/>
        </w:rPr>
        <w:t xml:space="preserve">in Ohio </w:t>
      </w:r>
      <w:r w:rsidRPr="00092D21">
        <w:rPr>
          <w:rFonts w:ascii="Constantia" w:hAnsi="Constantia"/>
        </w:rPr>
        <w:t xml:space="preserve">extracting natural gas?  </w:t>
      </w:r>
    </w:p>
    <w:p w:rsidR="00847EE7" w:rsidRPr="00092D21" w:rsidRDefault="00847EE7" w:rsidP="00847EE7">
      <w:pPr>
        <w:spacing w:after="120" w:line="240" w:lineRule="auto"/>
        <w:ind w:left="360"/>
        <w:rPr>
          <w:rFonts w:ascii="Constantia" w:hAnsi="Constantia"/>
        </w:rPr>
      </w:pPr>
    </w:p>
    <w:p w:rsidR="00847EE7" w:rsidRPr="00092D21" w:rsidRDefault="00A0181C" w:rsidP="00A0181C">
      <w:pPr>
        <w:spacing w:after="120" w:line="240" w:lineRule="auto"/>
        <w:rPr>
          <w:rFonts w:ascii="Constantia" w:hAnsi="Constantia"/>
        </w:rPr>
      </w:pPr>
      <w:r w:rsidRPr="00092D21">
        <w:rPr>
          <w:rFonts w:ascii="Constantia" w:hAnsi="Constantia"/>
          <w:i/>
        </w:rPr>
        <w:t xml:space="preserve">Use the following website to fill in the correct answers </w:t>
      </w:r>
      <w:proofErr w:type="gramStart"/>
      <w:r w:rsidRPr="00092D21">
        <w:rPr>
          <w:rFonts w:ascii="Constantia" w:hAnsi="Constantia"/>
          <w:i/>
        </w:rPr>
        <w:t>below</w:t>
      </w:r>
      <w:r w:rsidRPr="00092D21">
        <w:rPr>
          <w:rFonts w:ascii="Constantia" w:hAnsi="Constantia"/>
        </w:rPr>
        <w:t xml:space="preserve">  </w:t>
      </w:r>
      <w:proofErr w:type="gramEnd"/>
      <w:hyperlink r:id="rId11" w:history="1">
        <w:r w:rsidR="00847EE7" w:rsidRPr="00092D21">
          <w:rPr>
            <w:rStyle w:val="Hyperlink"/>
            <w:rFonts w:ascii="Constantia" w:hAnsi="Constantia"/>
            <w:u w:val="none"/>
          </w:rPr>
          <w:t>http://www.dangersoffracking.com/</w:t>
        </w:r>
      </w:hyperlink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>There are more than</w:t>
      </w:r>
      <w:r w:rsidRPr="00092D21">
        <w:rPr>
          <w:rFonts w:ascii="Constantia" w:hAnsi="Constantia"/>
          <w:i/>
        </w:rPr>
        <w:t xml:space="preserve">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/>
        </w:rPr>
        <w:t>active natural gas wells in the US.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  <w:i/>
        </w:rPr>
      </w:pPr>
      <w:r w:rsidRPr="00092D21">
        <w:rPr>
          <w:rFonts w:ascii="Constantia" w:hAnsi="Constantia"/>
        </w:rPr>
        <w:t xml:space="preserve">Each gas well requires an average of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/>
        </w:rPr>
        <w:t>to carry water and supplies to and from the site.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  <w:i/>
        </w:rPr>
      </w:pPr>
      <w:r w:rsidRPr="00092D21">
        <w:rPr>
          <w:rFonts w:ascii="Constantia" w:hAnsi="Constantia"/>
        </w:rPr>
        <w:t xml:space="preserve">It takes </w:t>
      </w:r>
      <w:r w:rsidR="00831DC9" w:rsidRPr="00092D21">
        <w:rPr>
          <w:rFonts w:ascii="Constantia" w:hAnsi="Constantia"/>
        </w:rPr>
        <w:t xml:space="preserve">________________________________ </w:t>
      </w:r>
      <w:r w:rsidRPr="00092D21">
        <w:rPr>
          <w:rFonts w:ascii="Constantia" w:hAnsi="Constantia"/>
        </w:rPr>
        <w:t xml:space="preserve">to complete each fracturing job.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  <w:i/>
        </w:rPr>
      </w:pPr>
      <w:r w:rsidRPr="00092D21">
        <w:rPr>
          <w:rFonts w:ascii="Constantia" w:hAnsi="Constantia"/>
        </w:rPr>
        <w:t>The water brought in is mixed with sand and chemicals to create fracking fluid. Approximately</w:t>
      </w:r>
      <w:r w:rsidRPr="00092D21">
        <w:rPr>
          <w:rFonts w:ascii="Constantia" w:hAnsi="Constantia"/>
          <w:i/>
        </w:rPr>
        <w:t xml:space="preserve"> </w:t>
      </w:r>
      <w:r w:rsidR="00831DC9" w:rsidRPr="00092D21">
        <w:rPr>
          <w:rFonts w:ascii="Constantia" w:hAnsi="Constantia"/>
        </w:rPr>
        <w:t>__</w:t>
      </w:r>
      <w:r w:rsidR="00701F9E" w:rsidRPr="00092D21">
        <w:rPr>
          <w:rFonts w:ascii="Constantia" w:hAnsi="Constantia"/>
        </w:rPr>
        <w:t>_______________________________</w:t>
      </w:r>
      <w:r w:rsidRPr="00092D21">
        <w:rPr>
          <w:rFonts w:ascii="Constantia" w:hAnsi="Constantia"/>
          <w:i/>
        </w:rPr>
        <w:t xml:space="preserve"> </w:t>
      </w:r>
      <w:r w:rsidRPr="00092D21">
        <w:rPr>
          <w:rFonts w:ascii="Constantia" w:hAnsi="Constantia"/>
        </w:rPr>
        <w:t xml:space="preserve">are used per fracturing.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Up to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/>
        </w:rPr>
        <w:t xml:space="preserve">are used in fracking fluid, including known </w:t>
      </w:r>
      <w:r w:rsidR="00831DC9" w:rsidRPr="00092D21">
        <w:rPr>
          <w:rFonts w:ascii="Constantia" w:hAnsi="Constantia"/>
        </w:rPr>
        <w:t>carcinogens and toxins such as…__________________________________________________</w:t>
      </w:r>
      <w:r w:rsidR="00092D21">
        <w:rPr>
          <w:rFonts w:ascii="Constantia" w:hAnsi="Constantia"/>
        </w:rPr>
        <w:t>_______________________________</w:t>
      </w:r>
      <w:bookmarkStart w:id="0" w:name="_GoBack"/>
      <w:bookmarkEnd w:id="0"/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How many times can a well be fracked?  </w:t>
      </w:r>
      <w:r w:rsidR="00831DC9" w:rsidRPr="00092D21">
        <w:rPr>
          <w:rFonts w:ascii="Constantia" w:hAnsi="Constantia"/>
        </w:rPr>
        <w:t xml:space="preserve">____________________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 w:cs="Times New Roman"/>
          <w:szCs w:val="20"/>
          <w:lang w:bidi="ar-SA"/>
        </w:rPr>
        <w:t xml:space="preserve">Methane concentrations are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 w:cs="Times New Roman"/>
          <w:szCs w:val="20"/>
          <w:lang w:bidi="ar-SA"/>
        </w:rPr>
        <w:t xml:space="preserve">in drinking-water wells near fracturing sites than in normal wells.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There have been over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/>
        </w:rPr>
        <w:t xml:space="preserve">documented cases of water contamination next to areas of gas drilling as well as cases of </w:t>
      </w:r>
      <w:r w:rsidR="00831DC9" w:rsidRPr="00092D21">
        <w:rPr>
          <w:rFonts w:ascii="Constantia" w:hAnsi="Constantia"/>
        </w:rPr>
        <w:t xml:space="preserve">____________________________________________________ </w:t>
      </w:r>
      <w:r w:rsidRPr="00092D21">
        <w:rPr>
          <w:rFonts w:ascii="Constantia" w:hAnsi="Constantia"/>
        </w:rPr>
        <w:t xml:space="preserve">due to ingested contaminated water.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 xml:space="preserve">The waste fluid is left in </w:t>
      </w:r>
      <w:proofErr w:type="spellStart"/>
      <w:r w:rsidRPr="00092D21">
        <w:rPr>
          <w:rFonts w:ascii="Constantia" w:hAnsi="Constantia"/>
        </w:rPr>
        <w:t>openair</w:t>
      </w:r>
      <w:proofErr w:type="spellEnd"/>
      <w:r w:rsidRPr="00092D21">
        <w:rPr>
          <w:rFonts w:ascii="Constantia" w:hAnsi="Constantia"/>
        </w:rPr>
        <w:t xml:space="preserve"> pits to evaporate, releasing </w:t>
      </w:r>
      <w:r w:rsidR="00831DC9" w:rsidRPr="00092D21">
        <w:rPr>
          <w:rFonts w:ascii="Constantia" w:hAnsi="Constantia"/>
        </w:rPr>
        <w:t>____________________________________</w:t>
      </w:r>
      <w:r w:rsidRPr="00092D21">
        <w:rPr>
          <w:rFonts w:ascii="Constantia" w:hAnsi="Constantia"/>
        </w:rPr>
        <w:t xml:space="preserve"> into the atmosphere, creating contaminated air, acid rain, and ground level ozone. </w:t>
      </w:r>
    </w:p>
    <w:p w:rsidR="00A0181C" w:rsidRPr="00092D21" w:rsidRDefault="00A0181C" w:rsidP="00407928">
      <w:pPr>
        <w:pStyle w:val="ListParagraph"/>
        <w:numPr>
          <w:ilvl w:val="0"/>
          <w:numId w:val="23"/>
        </w:numPr>
        <w:spacing w:before="2" w:line="360" w:lineRule="auto"/>
        <w:rPr>
          <w:rFonts w:ascii="Constantia" w:hAnsi="Constantia" w:cs="Times New Roman"/>
          <w:szCs w:val="20"/>
          <w:lang w:bidi="ar-SA"/>
        </w:rPr>
      </w:pPr>
      <w:r w:rsidRPr="00092D21">
        <w:rPr>
          <w:rFonts w:ascii="Constantia" w:hAnsi="Constantia" w:cs="Times New Roman"/>
          <w:szCs w:val="20"/>
          <w:lang w:bidi="ar-SA"/>
        </w:rPr>
        <w:t xml:space="preserve">In the end, hydraulic fracking produces approximately </w:t>
      </w:r>
      <w:r w:rsidR="00831DC9" w:rsidRPr="00092D21">
        <w:rPr>
          <w:rFonts w:ascii="Constantia" w:hAnsi="Constantia"/>
        </w:rPr>
        <w:t xml:space="preserve">____________________ </w:t>
      </w:r>
      <w:r w:rsidRPr="00092D21">
        <w:rPr>
          <w:rFonts w:ascii="Constantia" w:hAnsi="Constantia" w:cs="Times New Roman"/>
          <w:szCs w:val="20"/>
          <w:lang w:bidi="ar-SA"/>
        </w:rPr>
        <w:t>of natural gas a day, but at the price of</w:t>
      </w:r>
      <w:r w:rsidRPr="00092D21">
        <w:rPr>
          <w:rFonts w:ascii="Constantia" w:hAnsi="Constantia" w:cs="Times New Roman"/>
          <w:i/>
          <w:szCs w:val="20"/>
          <w:lang w:bidi="ar-SA"/>
        </w:rPr>
        <w:t xml:space="preserve"> </w:t>
      </w:r>
      <w:r w:rsidR="00407928" w:rsidRPr="00092D21">
        <w:rPr>
          <w:rFonts w:ascii="Constantia" w:hAnsi="Constantia"/>
        </w:rPr>
        <w:t>___________________________________________</w:t>
      </w:r>
      <w:r w:rsidR="00831DC9" w:rsidRPr="00092D21">
        <w:rPr>
          <w:rFonts w:ascii="Constantia" w:hAnsi="Constantia"/>
        </w:rPr>
        <w:t xml:space="preserve">__________________ </w:t>
      </w:r>
    </w:p>
    <w:p w:rsidR="002A52DE" w:rsidRPr="00092D21" w:rsidRDefault="00EF597B" w:rsidP="00EF597B">
      <w:pPr>
        <w:spacing w:after="120" w:line="360" w:lineRule="auto"/>
        <w:rPr>
          <w:rFonts w:ascii="Constantia" w:hAnsi="Constantia"/>
        </w:rPr>
      </w:pPr>
      <w:r w:rsidRPr="00092D21">
        <w:rPr>
          <w:rFonts w:ascii="Constantia" w:hAnsi="Constantia"/>
        </w:rPr>
        <w:t>**Explain your opinion of hydraulic fracturing in three sentences below.  Use the text to support your opinion.</w:t>
      </w:r>
    </w:p>
    <w:sectPr w:rsidR="002A52DE" w:rsidRPr="00092D21" w:rsidSect="00847EE7">
      <w:headerReference w:type="default" r:id="rId12"/>
      <w:footerReference w:type="defaul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B3" w:rsidRDefault="00A31DB3" w:rsidP="00EF0159">
      <w:pPr>
        <w:spacing w:after="0" w:line="240" w:lineRule="auto"/>
      </w:pPr>
      <w:r>
        <w:separator/>
      </w:r>
    </w:p>
  </w:endnote>
  <w:endnote w:type="continuationSeparator" w:id="0">
    <w:p w:rsidR="00A31DB3" w:rsidRDefault="00A31DB3" w:rsidP="00E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9" w:rsidRDefault="00831D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Energy and the Environment</w:t>
    </w:r>
  </w:p>
  <w:p w:rsidR="00831DC9" w:rsidRDefault="0083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B3" w:rsidRDefault="00A31DB3" w:rsidP="00EF0159">
      <w:pPr>
        <w:spacing w:after="0" w:line="240" w:lineRule="auto"/>
      </w:pPr>
      <w:r>
        <w:separator/>
      </w:r>
    </w:p>
  </w:footnote>
  <w:footnote w:type="continuationSeparator" w:id="0">
    <w:p w:rsidR="00A31DB3" w:rsidRDefault="00A31DB3" w:rsidP="00EF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9" w:rsidRPr="00EB550B" w:rsidRDefault="00A31DB3" w:rsidP="00EB55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25409077"/>
        <w:placeholder>
          <w:docPart w:val="FB229DC9927F4CA8B5AE3A43066CD3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3ADE">
          <w:rPr>
            <w:rFonts w:asciiTheme="majorHAnsi" w:eastAsiaTheme="majorEastAsia" w:hAnsiTheme="majorHAnsi" w:cstheme="majorBidi"/>
            <w:sz w:val="32"/>
            <w:szCs w:val="32"/>
          </w:rPr>
          <w:t xml:space="preserve">Hydraulic Fracturing </w:t>
        </w:r>
        <w:proofErr w:type="spellStart"/>
        <w:r w:rsidR="00363ADE">
          <w:rPr>
            <w:rFonts w:asciiTheme="majorHAnsi" w:eastAsiaTheme="majorEastAsia" w:hAnsiTheme="majorHAnsi" w:cstheme="majorBidi"/>
            <w:sz w:val="32"/>
            <w:szCs w:val="32"/>
          </w:rPr>
          <w:t>WebQuest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703"/>
    <w:multiLevelType w:val="hybridMultilevel"/>
    <w:tmpl w:val="31AE5604"/>
    <w:lvl w:ilvl="0" w:tplc="C4DA88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09E"/>
    <w:multiLevelType w:val="hybridMultilevel"/>
    <w:tmpl w:val="CDC0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EF1"/>
    <w:multiLevelType w:val="hybridMultilevel"/>
    <w:tmpl w:val="923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E1C"/>
    <w:multiLevelType w:val="hybridMultilevel"/>
    <w:tmpl w:val="18F0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DB0"/>
    <w:multiLevelType w:val="hybridMultilevel"/>
    <w:tmpl w:val="2096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94A4E"/>
    <w:multiLevelType w:val="hybridMultilevel"/>
    <w:tmpl w:val="183AB1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63E78"/>
    <w:multiLevelType w:val="hybridMultilevel"/>
    <w:tmpl w:val="C500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6D9C"/>
    <w:multiLevelType w:val="hybridMultilevel"/>
    <w:tmpl w:val="983E09C0"/>
    <w:lvl w:ilvl="0" w:tplc="05E0B6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7ED8"/>
    <w:multiLevelType w:val="hybridMultilevel"/>
    <w:tmpl w:val="1246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5741"/>
    <w:multiLevelType w:val="hybridMultilevel"/>
    <w:tmpl w:val="E734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140"/>
    <w:multiLevelType w:val="hybridMultilevel"/>
    <w:tmpl w:val="48A8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2AB"/>
    <w:multiLevelType w:val="hybridMultilevel"/>
    <w:tmpl w:val="4360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1615"/>
    <w:multiLevelType w:val="hybridMultilevel"/>
    <w:tmpl w:val="F936528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57B0"/>
    <w:multiLevelType w:val="hybridMultilevel"/>
    <w:tmpl w:val="B224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0D8"/>
    <w:multiLevelType w:val="hybridMultilevel"/>
    <w:tmpl w:val="979E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7223"/>
    <w:multiLevelType w:val="hybridMultilevel"/>
    <w:tmpl w:val="4F087B0A"/>
    <w:lvl w:ilvl="0" w:tplc="55BCA966">
      <w:start w:val="2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440DF"/>
    <w:multiLevelType w:val="hybridMultilevel"/>
    <w:tmpl w:val="FBFEE6E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8200B"/>
    <w:multiLevelType w:val="hybridMultilevel"/>
    <w:tmpl w:val="48A8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121F"/>
    <w:multiLevelType w:val="hybridMultilevel"/>
    <w:tmpl w:val="BB6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3A09"/>
    <w:multiLevelType w:val="hybridMultilevel"/>
    <w:tmpl w:val="14DA63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68EF"/>
    <w:multiLevelType w:val="hybridMultilevel"/>
    <w:tmpl w:val="BB6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27C25"/>
    <w:multiLevelType w:val="hybridMultilevel"/>
    <w:tmpl w:val="EFFE9244"/>
    <w:lvl w:ilvl="0" w:tplc="0E38EB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C0EAA"/>
    <w:multiLevelType w:val="hybridMultilevel"/>
    <w:tmpl w:val="1A826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4"/>
  </w:num>
  <w:num w:numId="9">
    <w:abstractNumId w:val="18"/>
  </w:num>
  <w:num w:numId="10">
    <w:abstractNumId w:val="10"/>
  </w:num>
  <w:num w:numId="11">
    <w:abstractNumId w:val="21"/>
  </w:num>
  <w:num w:numId="12">
    <w:abstractNumId w:val="6"/>
  </w:num>
  <w:num w:numId="13">
    <w:abstractNumId w:val="17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8"/>
  </w:num>
  <w:num w:numId="19">
    <w:abstractNumId w:val="20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C"/>
    <w:rsid w:val="000030FF"/>
    <w:rsid w:val="000443FE"/>
    <w:rsid w:val="000926A7"/>
    <w:rsid w:val="00092D21"/>
    <w:rsid w:val="0009565A"/>
    <w:rsid w:val="000A0B7D"/>
    <w:rsid w:val="000D42F0"/>
    <w:rsid w:val="00141BA6"/>
    <w:rsid w:val="001943BB"/>
    <w:rsid w:val="00194768"/>
    <w:rsid w:val="001B2CB3"/>
    <w:rsid w:val="001D6435"/>
    <w:rsid w:val="00211352"/>
    <w:rsid w:val="00220900"/>
    <w:rsid w:val="00235119"/>
    <w:rsid w:val="00253754"/>
    <w:rsid w:val="00255116"/>
    <w:rsid w:val="00266CB5"/>
    <w:rsid w:val="00273EC4"/>
    <w:rsid w:val="00275972"/>
    <w:rsid w:val="00295608"/>
    <w:rsid w:val="002A52DE"/>
    <w:rsid w:val="002C6284"/>
    <w:rsid w:val="003557D5"/>
    <w:rsid w:val="00363ADE"/>
    <w:rsid w:val="00371C12"/>
    <w:rsid w:val="003749CB"/>
    <w:rsid w:val="00380FE1"/>
    <w:rsid w:val="00391512"/>
    <w:rsid w:val="0039507C"/>
    <w:rsid w:val="003B2933"/>
    <w:rsid w:val="003D6D52"/>
    <w:rsid w:val="003E059F"/>
    <w:rsid w:val="003F0248"/>
    <w:rsid w:val="0040053E"/>
    <w:rsid w:val="00403F3D"/>
    <w:rsid w:val="00407928"/>
    <w:rsid w:val="00424C08"/>
    <w:rsid w:val="00427435"/>
    <w:rsid w:val="004C186B"/>
    <w:rsid w:val="004C3549"/>
    <w:rsid w:val="004E74A1"/>
    <w:rsid w:val="005109E5"/>
    <w:rsid w:val="00527032"/>
    <w:rsid w:val="00533668"/>
    <w:rsid w:val="00533A17"/>
    <w:rsid w:val="00543867"/>
    <w:rsid w:val="00567944"/>
    <w:rsid w:val="00596975"/>
    <w:rsid w:val="00597ED1"/>
    <w:rsid w:val="005B270C"/>
    <w:rsid w:val="005B7D8E"/>
    <w:rsid w:val="005E3EAC"/>
    <w:rsid w:val="005F77AF"/>
    <w:rsid w:val="00611AC1"/>
    <w:rsid w:val="0063156E"/>
    <w:rsid w:val="00635C6F"/>
    <w:rsid w:val="006A17B9"/>
    <w:rsid w:val="006A296C"/>
    <w:rsid w:val="006B2378"/>
    <w:rsid w:val="006B730C"/>
    <w:rsid w:val="006C3677"/>
    <w:rsid w:val="006C5142"/>
    <w:rsid w:val="006D656A"/>
    <w:rsid w:val="006E467D"/>
    <w:rsid w:val="006E7C1A"/>
    <w:rsid w:val="006F2542"/>
    <w:rsid w:val="006F7279"/>
    <w:rsid w:val="00701F9E"/>
    <w:rsid w:val="00703BAD"/>
    <w:rsid w:val="00720F0D"/>
    <w:rsid w:val="00741B6A"/>
    <w:rsid w:val="00773D1C"/>
    <w:rsid w:val="007749BD"/>
    <w:rsid w:val="00774F47"/>
    <w:rsid w:val="00774F7E"/>
    <w:rsid w:val="007D43E0"/>
    <w:rsid w:val="007E2F37"/>
    <w:rsid w:val="007E47AB"/>
    <w:rsid w:val="007F7509"/>
    <w:rsid w:val="00821DDD"/>
    <w:rsid w:val="00822F4B"/>
    <w:rsid w:val="00831DC9"/>
    <w:rsid w:val="008424C1"/>
    <w:rsid w:val="00847EE7"/>
    <w:rsid w:val="00866D49"/>
    <w:rsid w:val="00867016"/>
    <w:rsid w:val="00887A05"/>
    <w:rsid w:val="00891C2A"/>
    <w:rsid w:val="00894ADA"/>
    <w:rsid w:val="00896EF2"/>
    <w:rsid w:val="008A039D"/>
    <w:rsid w:val="008A7FA6"/>
    <w:rsid w:val="008D69FD"/>
    <w:rsid w:val="00907506"/>
    <w:rsid w:val="0092576B"/>
    <w:rsid w:val="009433E4"/>
    <w:rsid w:val="00946043"/>
    <w:rsid w:val="009543C1"/>
    <w:rsid w:val="0096518C"/>
    <w:rsid w:val="009658A7"/>
    <w:rsid w:val="0098022F"/>
    <w:rsid w:val="009C1158"/>
    <w:rsid w:val="009F0358"/>
    <w:rsid w:val="009F6EE3"/>
    <w:rsid w:val="00A0181C"/>
    <w:rsid w:val="00A05228"/>
    <w:rsid w:val="00A162CC"/>
    <w:rsid w:val="00A31DB3"/>
    <w:rsid w:val="00A6164C"/>
    <w:rsid w:val="00A757F6"/>
    <w:rsid w:val="00A92ABB"/>
    <w:rsid w:val="00AC5B39"/>
    <w:rsid w:val="00AC6825"/>
    <w:rsid w:val="00B45FC5"/>
    <w:rsid w:val="00B91371"/>
    <w:rsid w:val="00B92175"/>
    <w:rsid w:val="00B93C62"/>
    <w:rsid w:val="00BB1A6D"/>
    <w:rsid w:val="00BD42F4"/>
    <w:rsid w:val="00BD45E5"/>
    <w:rsid w:val="00C21C04"/>
    <w:rsid w:val="00C325F8"/>
    <w:rsid w:val="00C36E78"/>
    <w:rsid w:val="00C37E3F"/>
    <w:rsid w:val="00C535A6"/>
    <w:rsid w:val="00C85B6D"/>
    <w:rsid w:val="00C87DC9"/>
    <w:rsid w:val="00CA5F56"/>
    <w:rsid w:val="00CD757A"/>
    <w:rsid w:val="00CF62C0"/>
    <w:rsid w:val="00D001E8"/>
    <w:rsid w:val="00D24D94"/>
    <w:rsid w:val="00D2548B"/>
    <w:rsid w:val="00D305EB"/>
    <w:rsid w:val="00D30DB0"/>
    <w:rsid w:val="00D63BDD"/>
    <w:rsid w:val="00DB540C"/>
    <w:rsid w:val="00DD06A5"/>
    <w:rsid w:val="00E157C4"/>
    <w:rsid w:val="00E1592A"/>
    <w:rsid w:val="00E31BB9"/>
    <w:rsid w:val="00E57C0B"/>
    <w:rsid w:val="00E6577B"/>
    <w:rsid w:val="00E72568"/>
    <w:rsid w:val="00EB550B"/>
    <w:rsid w:val="00EF0159"/>
    <w:rsid w:val="00EF597B"/>
    <w:rsid w:val="00F04C99"/>
    <w:rsid w:val="00F16EA0"/>
    <w:rsid w:val="00F351D4"/>
    <w:rsid w:val="00F37A19"/>
    <w:rsid w:val="00F52368"/>
    <w:rsid w:val="00F53629"/>
    <w:rsid w:val="00FA05B7"/>
    <w:rsid w:val="00FE462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EF62F-6DD4-4F25-8318-217637C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59"/>
  </w:style>
  <w:style w:type="paragraph" w:styleId="Heading1">
    <w:name w:val="heading 1"/>
    <w:basedOn w:val="Normal"/>
    <w:next w:val="Normal"/>
    <w:link w:val="Heading1Char"/>
    <w:uiPriority w:val="9"/>
    <w:qFormat/>
    <w:rsid w:val="00EF01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1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1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1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1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1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1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1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1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59"/>
  </w:style>
  <w:style w:type="paragraph" w:styleId="Footer">
    <w:name w:val="footer"/>
    <w:basedOn w:val="Normal"/>
    <w:link w:val="Foot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59"/>
  </w:style>
  <w:style w:type="paragraph" w:styleId="BalloonText">
    <w:name w:val="Balloon Text"/>
    <w:basedOn w:val="Normal"/>
    <w:link w:val="BalloonTextChar"/>
    <w:uiPriority w:val="99"/>
    <w:semiHidden/>
    <w:unhideWhenUsed/>
    <w:rsid w:val="00E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15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0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1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1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1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1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1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1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1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1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1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1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1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159"/>
    <w:rPr>
      <w:b/>
      <w:bCs/>
    </w:rPr>
  </w:style>
  <w:style w:type="character" w:styleId="Emphasis">
    <w:name w:val="Emphasis"/>
    <w:uiPriority w:val="20"/>
    <w:qFormat/>
    <w:rsid w:val="00EF0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1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1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159"/>
    <w:rPr>
      <w:b/>
      <w:bCs/>
      <w:i/>
      <w:iCs/>
    </w:rPr>
  </w:style>
  <w:style w:type="character" w:styleId="SubtleEmphasis">
    <w:name w:val="Subtle Emphasis"/>
    <w:uiPriority w:val="19"/>
    <w:qFormat/>
    <w:rsid w:val="00EF0159"/>
    <w:rPr>
      <w:i/>
      <w:iCs/>
    </w:rPr>
  </w:style>
  <w:style w:type="character" w:styleId="IntenseEmphasis">
    <w:name w:val="Intense Emphasis"/>
    <w:uiPriority w:val="21"/>
    <w:qFormat/>
    <w:rsid w:val="00EF0159"/>
    <w:rPr>
      <w:b/>
      <w:bCs/>
    </w:rPr>
  </w:style>
  <w:style w:type="character" w:styleId="SubtleReference">
    <w:name w:val="Subtle Reference"/>
    <w:uiPriority w:val="31"/>
    <w:qFormat/>
    <w:rsid w:val="00EF0159"/>
    <w:rPr>
      <w:smallCaps/>
    </w:rPr>
  </w:style>
  <w:style w:type="character" w:styleId="IntenseReference">
    <w:name w:val="Intense Reference"/>
    <w:uiPriority w:val="32"/>
    <w:qFormat/>
    <w:rsid w:val="00EF0159"/>
    <w:rPr>
      <w:smallCaps/>
      <w:spacing w:val="5"/>
      <w:u w:val="single"/>
    </w:rPr>
  </w:style>
  <w:style w:type="character" w:styleId="BookTitle">
    <w:name w:val="Book Title"/>
    <w:uiPriority w:val="33"/>
    <w:qFormat/>
    <w:rsid w:val="00EF01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159"/>
    <w:pPr>
      <w:outlineLvl w:val="9"/>
    </w:pPr>
  </w:style>
  <w:style w:type="character" w:customStyle="1" w:styleId="apple-converted-space">
    <w:name w:val="apple-converted-space"/>
    <w:basedOn w:val="DefaultParagraphFont"/>
    <w:rsid w:val="00C36E78"/>
  </w:style>
  <w:style w:type="paragraph" w:styleId="NormalWeb">
    <w:name w:val="Normal (Web)"/>
    <w:basedOn w:val="Normal"/>
    <w:uiPriority w:val="99"/>
    <w:unhideWhenUsed/>
    <w:rsid w:val="00C3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6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1A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47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0/US/09/13/fracking.explainer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gersoffracking.c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hat-is-frack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2012/06/15/us/fracking-earthquakes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\Dropbox\9%20Physical%20Science\Formative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229DC9927F4CA8B5AE3A43066C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ABCB-528A-4DDD-B11D-B6CDE9FE2BEF}"/>
      </w:docPartPr>
      <w:docPartBody>
        <w:p w:rsidR="008E36F5" w:rsidRDefault="00932A82">
          <w:pPr>
            <w:pStyle w:val="FB229DC9927F4CA8B5AE3A43066CD3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A82"/>
    <w:rsid w:val="00091CD2"/>
    <w:rsid w:val="000C024E"/>
    <w:rsid w:val="001565ED"/>
    <w:rsid w:val="001A1378"/>
    <w:rsid w:val="002030E3"/>
    <w:rsid w:val="002043D4"/>
    <w:rsid w:val="00287EA6"/>
    <w:rsid w:val="002A124A"/>
    <w:rsid w:val="002B2614"/>
    <w:rsid w:val="002E6548"/>
    <w:rsid w:val="00363FFC"/>
    <w:rsid w:val="00410E1A"/>
    <w:rsid w:val="004516AD"/>
    <w:rsid w:val="00642250"/>
    <w:rsid w:val="006830BD"/>
    <w:rsid w:val="00742D7D"/>
    <w:rsid w:val="007726E5"/>
    <w:rsid w:val="00804B8F"/>
    <w:rsid w:val="0089726A"/>
    <w:rsid w:val="008E36F5"/>
    <w:rsid w:val="00932A82"/>
    <w:rsid w:val="009A403D"/>
    <w:rsid w:val="009C720D"/>
    <w:rsid w:val="00A82B81"/>
    <w:rsid w:val="00AD7195"/>
    <w:rsid w:val="00B87771"/>
    <w:rsid w:val="00C3793A"/>
    <w:rsid w:val="00C5016C"/>
    <w:rsid w:val="00DC46B4"/>
    <w:rsid w:val="00DD1EA3"/>
    <w:rsid w:val="00E50203"/>
    <w:rsid w:val="00E53A47"/>
    <w:rsid w:val="00F02BBA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6F5"/>
    <w:rPr>
      <w:color w:val="808080"/>
    </w:rPr>
  </w:style>
  <w:style w:type="paragraph" w:customStyle="1" w:styleId="EE592665AA22476AB2C437766C24E413">
    <w:name w:val="EE592665AA22476AB2C437766C24E413"/>
    <w:rsid w:val="008E36F5"/>
  </w:style>
  <w:style w:type="paragraph" w:customStyle="1" w:styleId="648AB993087C43F6BF78628FF3B87BC5">
    <w:name w:val="648AB993087C43F6BF78628FF3B87BC5"/>
    <w:rsid w:val="008E36F5"/>
  </w:style>
  <w:style w:type="paragraph" w:customStyle="1" w:styleId="9D1BE88749BF4891AA40BE82ECF59F91">
    <w:name w:val="9D1BE88749BF4891AA40BE82ECF59F91"/>
    <w:rsid w:val="008E36F5"/>
  </w:style>
  <w:style w:type="paragraph" w:customStyle="1" w:styleId="22755E7145514A4993F101089E0F5919">
    <w:name w:val="22755E7145514A4993F101089E0F5919"/>
    <w:rsid w:val="008E36F5"/>
  </w:style>
  <w:style w:type="paragraph" w:customStyle="1" w:styleId="FB229DC9927F4CA8B5AE3A43066CD331">
    <w:name w:val="FB229DC9927F4CA8B5AE3A43066CD331"/>
    <w:rsid w:val="008E36F5"/>
  </w:style>
  <w:style w:type="paragraph" w:customStyle="1" w:styleId="D2E403160B2A4B5CBC6AD250A9D10753">
    <w:name w:val="D2E403160B2A4B5CBC6AD250A9D10753"/>
    <w:rsid w:val="008E3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2BC0-1C8C-42ED-98AC-8020CE6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Formative Assessment Template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Hydraulic Fracturing WebQuest</vt:lpstr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Fracturing WebQuest</dc:title>
  <dc:creator>Kids</dc:creator>
  <cp:lastModifiedBy>Timothy Engler</cp:lastModifiedBy>
  <cp:revision>2</cp:revision>
  <cp:lastPrinted>2015-03-12T19:56:00Z</cp:lastPrinted>
  <dcterms:created xsi:type="dcterms:W3CDTF">2018-05-10T17:01:00Z</dcterms:created>
  <dcterms:modified xsi:type="dcterms:W3CDTF">2018-05-10T17:01:00Z</dcterms:modified>
</cp:coreProperties>
</file>